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545.76001pt;margin-top:12.960011pt;width:51.840002pt;height:28.8pt;mso-position-horizontal-relative:page;mso-position-vertical-relative:page;z-index:-39" type="#_x0000_t75">
            <v:imagedata r:id="rId5" o:title=""/>
          </v:shape>
        </w:pict>
      </w:r>
      <w:r>
        <w:rPr/>
        <w:pict>
          <v:shape style="width:149.76pt;height:149.76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92" w:lineRule="auto"/>
        <w:ind w:left="3427" w:right="1469"/>
        <w:jc w:val="left"/>
        <w:rPr>
          <w:rFonts w:ascii="Times New Roman" w:hAnsi="Times New Roman" w:cs="Times New Roman" w:eastAsia="Times New Roman"/>
          <w:sz w:val="141"/>
          <w:szCs w:val="141"/>
        </w:rPr>
      </w:pPr>
      <w:rPr/>
      <w:r>
        <w:rPr/>
        <w:pict>
          <v:shape style="position:absolute;margin-left:0pt;margin-top:-39.173042pt;width:126.720001pt;height:540pt;mso-position-horizontal-relative:page;mso-position-vertical-relative:paragraph;z-index:-40" type="#_x0000_t75">
            <v:imagedata r:id="rId7" o:title=""/>
          </v:shape>
        </w:pict>
      </w:r>
      <w:r>
        <w:rPr/>
        <w:pict>
          <v:shape style="position:absolute;margin-left:201.600006pt;margin-top:-111.173035pt;width:168.479991pt;height:105.12pt;mso-position-horizontal-relative:page;mso-position-vertical-relative:paragraph;z-index:-38" type="#_x0000_t75">
            <v:imagedata r:id="rId8" o:title=""/>
          </v:shape>
        </w:pict>
      </w:r>
      <w:r>
        <w:rPr/>
        <w:pict>
          <v:group style="position:absolute;margin-left:170.639999pt;margin-top:276.187408pt;width:378.72pt;height:.1pt;mso-position-horizontal-relative:page;mso-position-vertical-relative:paragraph;z-index:-37" coordorigin="3413,5524" coordsize="7574,2">
            <v:shape style="position:absolute;left:3413;top:5524;width:7574;height:2" coordorigin="3413,5524" coordsize="7574,0" path="m3413,5524l10987,5524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w w:val="74"/>
        </w:rPr>
        <w:t>Essential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-144"/>
          <w:w w:val="100"/>
        </w:rPr>
        <w:t> 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0"/>
          <w:w w:val="74"/>
        </w:rPr>
        <w:t>Tips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0"/>
          <w:w w:val="74"/>
        </w:rPr>
        <w:t> 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0"/>
          <w:w w:val="75"/>
        </w:rPr>
        <w:t>That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46"/>
          <w:w w:val="75"/>
        </w:rPr>
        <w:t> 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0"/>
          <w:w w:val="75"/>
        </w:rPr>
        <w:t>Get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-23"/>
          <w:w w:val="75"/>
        </w:rPr>
        <w:t> 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0"/>
          <w:w w:val="75"/>
        </w:rPr>
        <w:t>Homes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0"/>
          <w:w w:val="73"/>
        </w:rPr>
        <w:t>Sold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9"/>
          <w:w w:val="73"/>
        </w:rPr>
        <w:t> 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0"/>
          <w:w w:val="73"/>
        </w:rPr>
        <w:t>Fast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98"/>
          <w:w w:val="73"/>
        </w:rPr>
        <w:t> 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0"/>
          <w:w w:val="73"/>
        </w:rPr>
        <w:t>(And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0"/>
          <w:w w:val="71"/>
        </w:rPr>
        <w:t>For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59"/>
          <w:w w:val="71"/>
        </w:rPr>
        <w:t> 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0"/>
          <w:w w:val="71"/>
        </w:rPr>
        <w:t>Top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-24"/>
          <w:w w:val="71"/>
        </w:rPr>
        <w:t> </w:t>
      </w:r>
      <w:r>
        <w:rPr>
          <w:rFonts w:ascii="Times New Roman" w:hAnsi="Times New Roman" w:cs="Times New Roman" w:eastAsia="Times New Roman"/>
          <w:sz w:val="141"/>
          <w:szCs w:val="141"/>
          <w:color w:val="010101"/>
          <w:spacing w:val="0"/>
          <w:w w:val="74"/>
        </w:rPr>
        <w:t>Dollar)</w:t>
      </w:r>
      <w:r>
        <w:rPr>
          <w:rFonts w:ascii="Times New Roman" w:hAnsi="Times New Roman" w:cs="Times New Roman" w:eastAsia="Times New Roman"/>
          <w:sz w:val="141"/>
          <w:szCs w:val="141"/>
          <w:color w:val="000000"/>
          <w:spacing w:val="0"/>
          <w:w w:val="100"/>
        </w:rPr>
      </w:r>
    </w:p>
    <w:sectPr>
      <w:type w:val="continuous"/>
      <w:pgSz w:w="12240" w:h="14640"/>
      <w:pgMar w:top="-20" w:bottom="0" w:left="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2015-01-27T16:23:58Z</dcterms:created>
  <dcterms:modified xsi:type="dcterms:W3CDTF">2015-01-27T16:23:58Z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2009-11-17T00:00:00Z</vt:filetime>
  </property>
  <property fmtid="{D5CDD505-2E9C-101B-9397-08002B2CF9AE}" pid="3" name="LastSaved">
    <vt:filetime>2015-01-28T00:00:00Z</vt:filetime>
  </property>
</Properties>
</file>