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9" w:after="0" w:line="240" w:lineRule="auto"/>
        <w:ind w:right="90"/>
        <w:jc w:val="right"/>
        <w:rPr>
          <w:rFonts w:ascii="Copperplate" w:hAnsi="Copperplate" w:cs="Copperplate" w:eastAsia="Copperplate"/>
          <w:sz w:val="28"/>
          <w:szCs w:val="28"/>
        </w:rPr>
      </w:pPr>
      <w:rPr/>
      <w:r>
        <w:rPr/>
        <w:pict>
          <v:shape style="position:absolute;margin-left:27.625pt;margin-top:-5.216184pt;width:151.75pt;height:151.75pt;mso-position-horizontal-relative:page;mso-position-vertical-relative:paragraph;z-index:-31" type="#_x0000_t75">
            <v:imagedata r:id="rId5" o:title=""/>
          </v:shape>
        </w:pict>
      </w:r>
      <w:r>
        <w:rPr/>
        <w:pict>
          <v:group style="position:absolute;margin-left:223.300003pt;margin-top:-4.216184pt;width:361.4pt;height:.1pt;mso-position-horizontal-relative:page;mso-position-vertical-relative:paragraph;z-index:-30" coordorigin="4466,-84" coordsize="7228,2">
            <v:shape style="position:absolute;left:4466;top:-84;width:7228;height:2" coordorigin="4466,-84" coordsize="7228,0" path="m4466,-84l11694,-84e" filled="f" stroked="t" strokeweight="1pt" strokecolor="#000000">
              <v:path arrowok="t"/>
            </v:shape>
          </v:group>
          <w10:wrap type="none"/>
        </w:pict>
      </w:r>
      <w:r>
        <w:rPr>
          <w:rFonts w:ascii="Copperplate" w:hAnsi="Copperplate" w:cs="Copperplate" w:eastAsia="Copperplate"/>
          <w:sz w:val="34"/>
          <w:szCs w:val="34"/>
          <w:color w:val="FFFFFF"/>
          <w:w w:val="78"/>
          <w:b/>
          <w:bCs/>
        </w:rPr>
      </w:r>
      <w:r>
        <w:rPr>
          <w:rFonts w:ascii="Copperplate" w:hAnsi="Copperplate" w:cs="Copperplate" w:eastAsia="Copperplate"/>
          <w:sz w:val="34"/>
          <w:szCs w:val="34"/>
          <w:color w:val="FFFFFF"/>
          <w:highlight w:val="black"/>
          <w:spacing w:val="16"/>
          <w:w w:val="78"/>
          <w:b/>
          <w:bCs/>
        </w:rPr>
        <w:t> </w:t>
      </w:r>
      <w:r>
        <w:rPr>
          <w:rFonts w:ascii="Copperplate" w:hAnsi="Copperplate" w:cs="Copperplate" w:eastAsia="Copperplate"/>
          <w:sz w:val="34"/>
          <w:szCs w:val="34"/>
          <w:color w:val="FFFFFF"/>
          <w:highlight w:val="black"/>
          <w:spacing w:val="16"/>
          <w:w w:val="78"/>
          <w:b/>
          <w:bCs/>
        </w:rPr>
      </w:r>
      <w:r>
        <w:rPr>
          <w:rFonts w:ascii="Copperplate" w:hAnsi="Copperplate" w:cs="Copperplate" w:eastAsia="Copperplate"/>
          <w:sz w:val="34"/>
          <w:szCs w:val="34"/>
          <w:color w:val="FFFFFF"/>
          <w:highlight w:val="black"/>
          <w:spacing w:val="0"/>
          <w:w w:val="78"/>
          <w:b/>
          <w:bCs/>
        </w:rPr>
        <w:t>$49.</w:t>
      </w:r>
      <w:r>
        <w:rPr>
          <w:rFonts w:ascii="Copperplate" w:hAnsi="Copperplate" w:cs="Copperplate" w:eastAsia="Copperplate"/>
          <w:sz w:val="34"/>
          <w:szCs w:val="34"/>
          <w:color w:val="FFFFFF"/>
          <w:highlight w:val="black"/>
          <w:spacing w:val="0"/>
          <w:w w:val="78"/>
          <w:b/>
          <w:bCs/>
        </w:rPr>
      </w:r>
      <w:r>
        <w:rPr>
          <w:rFonts w:ascii="Copperplate" w:hAnsi="Copperplate" w:cs="Copperplate" w:eastAsia="Copperplate"/>
          <w:sz w:val="34"/>
          <w:szCs w:val="34"/>
          <w:color w:val="FFFFFF"/>
          <w:highlight w:val="black"/>
          <w:spacing w:val="0"/>
          <w:w w:val="78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black"/>
          <w:spacing w:val="0"/>
          <w:w w:val="78"/>
          <w:b/>
          <w:bCs/>
          <w:position w:val="4"/>
        </w:rPr>
        <w:t>00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black"/>
          <w:spacing w:val="0"/>
          <w:w w:val="78"/>
          <w:b/>
          <w:bCs/>
          <w:position w:val="4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black"/>
          <w:spacing w:val="18"/>
          <w:w w:val="78"/>
          <w:b/>
          <w:bCs/>
          <w:position w:val="4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spacing w:val="18"/>
          <w:w w:val="78"/>
          <w:b/>
          <w:bCs/>
          <w:position w:val="4"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3" w:lineRule="exact"/>
        <w:ind w:left="4986" w:right="-20"/>
        <w:jc w:val="left"/>
        <w:rPr>
          <w:rFonts w:ascii="Times New Roman" w:hAnsi="Times New Roman" w:cs="Times New Roman" w:eastAsia="Times New Roman"/>
          <w:sz w:val="340"/>
          <w:szCs w:val="340"/>
        </w:rPr>
      </w:pPr>
      <w:rPr/>
      <w:r>
        <w:rPr/>
        <w:pict>
          <v:group style="position:absolute;margin-left:27pt;margin-top:146.771362pt;width:126pt;height:540pt;mso-position-horizontal-relative:page;mso-position-vertical-relative:paragraph;z-index:-33" coordorigin="540,2935" coordsize="2520,10800">
            <v:shape style="position:absolute;left:540;top:2935;width:2520;height:10800" coordorigin="540,2935" coordsize="2520,10800" path="m540,13735l3060,13735,3060,2935,540,2935,540,13735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33.75pt;margin-top:-36.428638pt;width:50.75pt;height:20.350pt;mso-position-horizontal-relative:page;mso-position-vertical-relative:paragraph;z-index:-29" coordorigin="10675,-729" coordsize="1015,407">
            <v:shape style="position:absolute;left:10675;top:-729;width:1015;height:407" coordorigin="10675,-729" coordsize="1015,407" path="m10675,-729l10675,-322,11690,-322,11690,-729,10675,-729xe" filled="f" stroked="t" strokeweight="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40"/>
          <w:szCs w:val="340"/>
          <w:spacing w:val="0"/>
          <w:w w:val="60"/>
          <w:b/>
          <w:bCs/>
          <w:position w:val="-45"/>
        </w:rPr>
        <w:t>Condo</w:t>
      </w:r>
      <w:r>
        <w:rPr>
          <w:rFonts w:ascii="Times New Roman" w:hAnsi="Times New Roman" w:cs="Times New Roman" w:eastAsia="Times New Roman"/>
          <w:sz w:val="340"/>
          <w:szCs w:val="340"/>
          <w:spacing w:val="0"/>
          <w:w w:val="100"/>
          <w:position w:val="0"/>
        </w:rPr>
      </w:r>
    </w:p>
    <w:p>
      <w:pPr>
        <w:spacing w:before="0" w:after="0" w:line="2467" w:lineRule="exact"/>
        <w:ind w:left="4219" w:right="-20"/>
        <w:jc w:val="left"/>
        <w:rPr>
          <w:rFonts w:ascii="Times New Roman" w:hAnsi="Times New Roman" w:cs="Times New Roman" w:eastAsia="Times New Roman"/>
          <w:sz w:val="340"/>
          <w:szCs w:val="340"/>
        </w:rPr>
      </w:pPr>
      <w:rPr/>
      <w:r>
        <w:rPr>
          <w:rFonts w:ascii="Times New Roman" w:hAnsi="Times New Roman" w:cs="Times New Roman" w:eastAsia="Times New Roman"/>
          <w:sz w:val="340"/>
          <w:szCs w:val="340"/>
          <w:spacing w:val="-3"/>
          <w:w w:val="60"/>
          <w:b/>
          <w:bCs/>
          <w:position w:val="-28"/>
        </w:rPr>
        <w:t>S</w:t>
      </w:r>
      <w:r>
        <w:rPr>
          <w:rFonts w:ascii="Times New Roman" w:hAnsi="Times New Roman" w:cs="Times New Roman" w:eastAsia="Times New Roman"/>
          <w:sz w:val="340"/>
          <w:szCs w:val="340"/>
          <w:spacing w:val="-3"/>
          <w:w w:val="60"/>
          <w:b/>
          <w:bCs/>
          <w:position w:val="-28"/>
        </w:rPr>
        <w:t>e</w:t>
      </w:r>
      <w:r>
        <w:rPr>
          <w:rFonts w:ascii="Times New Roman" w:hAnsi="Times New Roman" w:cs="Times New Roman" w:eastAsia="Times New Roman"/>
          <w:sz w:val="340"/>
          <w:szCs w:val="340"/>
          <w:spacing w:val="-3"/>
          <w:w w:val="60"/>
          <w:b/>
          <w:bCs/>
          <w:position w:val="-28"/>
        </w:rPr>
        <w:t>l</w:t>
      </w:r>
      <w:r>
        <w:rPr>
          <w:rFonts w:ascii="Times New Roman" w:hAnsi="Times New Roman" w:cs="Times New Roman" w:eastAsia="Times New Roman"/>
          <w:sz w:val="340"/>
          <w:szCs w:val="340"/>
          <w:spacing w:val="-3"/>
          <w:w w:val="60"/>
          <w:b/>
          <w:bCs/>
          <w:position w:val="-28"/>
        </w:rPr>
        <w:t>l</w:t>
      </w:r>
      <w:r>
        <w:rPr>
          <w:rFonts w:ascii="Times New Roman" w:hAnsi="Times New Roman" w:cs="Times New Roman" w:eastAsia="Times New Roman"/>
          <w:sz w:val="340"/>
          <w:szCs w:val="340"/>
          <w:spacing w:val="-3"/>
          <w:w w:val="60"/>
          <w:b/>
          <w:bCs/>
          <w:position w:val="-28"/>
        </w:rPr>
        <w:t>e</w:t>
      </w:r>
      <w:r>
        <w:rPr>
          <w:rFonts w:ascii="Times New Roman" w:hAnsi="Times New Roman" w:cs="Times New Roman" w:eastAsia="Times New Roman"/>
          <w:sz w:val="340"/>
          <w:szCs w:val="340"/>
          <w:spacing w:val="-3"/>
          <w:w w:val="60"/>
          <w:b/>
          <w:bCs/>
          <w:position w:val="-28"/>
        </w:rPr>
        <w:t>r</w:t>
      </w:r>
      <w:r>
        <w:rPr>
          <w:rFonts w:ascii="Times New Roman" w:hAnsi="Times New Roman" w:cs="Times New Roman" w:eastAsia="Times New Roman"/>
          <w:sz w:val="340"/>
          <w:szCs w:val="340"/>
          <w:spacing w:val="0"/>
          <w:w w:val="60"/>
          <w:b/>
          <w:bCs/>
          <w:position w:val="-28"/>
        </w:rPr>
        <w:t>s</w:t>
      </w:r>
      <w:r>
        <w:rPr>
          <w:rFonts w:ascii="Times New Roman" w:hAnsi="Times New Roman" w:cs="Times New Roman" w:eastAsia="Times New Roman"/>
          <w:sz w:val="340"/>
          <w:szCs w:val="340"/>
          <w:spacing w:val="0"/>
          <w:w w:val="100"/>
          <w:position w:val="0"/>
        </w:rPr>
      </w:r>
    </w:p>
    <w:p>
      <w:pPr>
        <w:spacing w:before="0" w:after="0" w:line="2954" w:lineRule="exact"/>
        <w:ind w:left="3918" w:right="-20"/>
        <w:jc w:val="left"/>
        <w:rPr>
          <w:rFonts w:ascii="Times New Roman" w:hAnsi="Times New Roman" w:cs="Times New Roman" w:eastAsia="Times New Roman"/>
          <w:sz w:val="340"/>
          <w:szCs w:val="340"/>
        </w:rPr>
      </w:pPr>
      <w:rPr/>
      <w:r>
        <w:rPr/>
        <w:pict>
          <v:group style="position:absolute;margin-left:234pt;margin-top:138.811569pt;width:342pt;height:.1pt;mso-position-horizontal-relative:page;mso-position-vertical-relative:paragraph;z-index:-32" coordorigin="4680,2776" coordsize="6840,2">
            <v:shape style="position:absolute;left:4680;top:2776;width:6840;height:2" coordorigin="4680,2776" coordsize="6840,0" path="m4680,2776l11520,2776e" filled="f" stroked="t" strokeweight="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40"/>
          <w:szCs w:val="340"/>
          <w:spacing w:val="0"/>
          <w:w w:val="60"/>
          <w:b/>
          <w:bCs/>
          <w:position w:val="12"/>
        </w:rPr>
        <w:t>Booklet</w:t>
      </w:r>
      <w:r>
        <w:rPr>
          <w:rFonts w:ascii="Times New Roman" w:hAnsi="Times New Roman" w:cs="Times New Roman" w:eastAsia="Times New Roman"/>
          <w:sz w:val="340"/>
          <w:szCs w:val="340"/>
          <w:spacing w:val="0"/>
          <w:w w:val="100"/>
          <w:position w:val="0"/>
        </w:rPr>
      </w:r>
    </w:p>
    <w:p>
      <w:pPr>
        <w:spacing w:before="0" w:after="0" w:line="412" w:lineRule="exact"/>
        <w:ind w:left="4240" w:right="-20"/>
        <w:jc w:val="left"/>
        <w:rPr>
          <w:rFonts w:ascii="Times New Roman" w:hAnsi="Times New Roman" w:cs="Times New Roman" w:eastAsia="Times New Roman"/>
          <w:sz w:val="42"/>
          <w:szCs w:val="42"/>
        </w:rPr>
      </w:pPr>
      <w:rPr/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Simple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Guide</w:t>
      </w:r>
      <w:r>
        <w:rPr>
          <w:rFonts w:ascii="Times New Roman" w:hAnsi="Times New Roman" w:cs="Times New Roman" w:eastAsia="Times New Roman"/>
          <w:sz w:val="42"/>
          <w:szCs w:val="42"/>
          <w:spacing w:val="-4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-15"/>
          <w:w w:val="62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2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42"/>
          <w:szCs w:val="42"/>
          <w:spacing w:val="2"/>
          <w:w w:val="62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Help</w:t>
      </w:r>
      <w:r>
        <w:rPr>
          <w:rFonts w:ascii="Times New Roman" w:hAnsi="Times New Roman" w:cs="Times New Roman" w:eastAsia="Times New Roman"/>
          <w:sz w:val="42"/>
          <w:szCs w:val="42"/>
          <w:spacing w:val="-5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-2"/>
          <w:w w:val="64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spacing w:val="-2"/>
          <w:w w:val="64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42"/>
          <w:szCs w:val="42"/>
          <w:spacing w:val="-2"/>
          <w:w w:val="64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42"/>
          <w:szCs w:val="42"/>
          <w:spacing w:val="-5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-19"/>
          <w:w w:val="62"/>
          <w:b/>
          <w:bCs/>
          <w:position w:val="1"/>
        </w:rPr>
        <w:t>Y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2"/>
          <w:b/>
          <w:bCs/>
          <w:position w:val="1"/>
        </w:rPr>
        <w:t>our</w:t>
      </w:r>
      <w:r>
        <w:rPr>
          <w:rFonts w:ascii="Times New Roman" w:hAnsi="Times New Roman" w:cs="Times New Roman" w:eastAsia="Times New Roman"/>
          <w:sz w:val="42"/>
          <w:szCs w:val="42"/>
          <w:spacing w:val="9"/>
          <w:w w:val="62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-2"/>
          <w:w w:val="64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42"/>
          <w:szCs w:val="42"/>
          <w:spacing w:val="-2"/>
          <w:w w:val="64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42"/>
          <w:szCs w:val="42"/>
          <w:spacing w:val="-2"/>
          <w:w w:val="64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42"/>
          <w:szCs w:val="42"/>
          <w:spacing w:val="-2"/>
          <w:w w:val="64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42"/>
          <w:szCs w:val="42"/>
          <w:spacing w:val="-2"/>
          <w:w w:val="64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4"/>
          <w:b/>
          <w:bCs/>
          <w:position w:val="1"/>
        </w:rPr>
        <w:t>.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position w:val="0"/>
        </w:rPr>
      </w:r>
    </w:p>
    <w:sectPr>
      <w:type w:val="continuous"/>
      <w:pgSz w:w="12240" w:h="15840"/>
      <w:pgMar w:top="44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pperplate">
    <w:altName w:val="Copperplat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2015-01-27T15:48:28Z</dcterms:created>
  <dcterms:modified xsi:type="dcterms:W3CDTF">2015-01-27T15:48:28Z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2010-09-14T00:00:00Z</vt:filetime>
  </property>
  <property fmtid="{D5CDD505-2E9C-101B-9397-08002B2CF9AE}" pid="3" name="LastSaved">
    <vt:filetime>2015-01-27T00:00:00Z</vt:filetime>
  </property>
</Properties>
</file>